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2D" w:rsidRPr="007704C5" w:rsidRDefault="0098092D" w:rsidP="003C6BB0">
      <w:pPr>
        <w:jc w:val="center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2.4pt;margin-top:16.45pt;width:241.85pt;height:161.25pt;z-index:251658240;visibility:visible">
            <v:imagedata r:id="rId5" o:title=""/>
            <w10:wrap type="square"/>
          </v:shape>
        </w:pict>
      </w:r>
      <w:r w:rsidRPr="007704C5">
        <w:rPr>
          <w:sz w:val="28"/>
          <w:szCs w:val="28"/>
        </w:rPr>
        <w:t xml:space="preserve">Муниципальное бюджетное </w:t>
      </w:r>
    </w:p>
    <w:p w:rsidR="0098092D" w:rsidRPr="007704C5" w:rsidRDefault="0098092D" w:rsidP="003C6BB0">
      <w:pPr>
        <w:jc w:val="center"/>
        <w:rPr>
          <w:sz w:val="28"/>
          <w:szCs w:val="28"/>
        </w:rPr>
      </w:pPr>
      <w:r w:rsidRPr="007704C5">
        <w:rPr>
          <w:sz w:val="28"/>
          <w:szCs w:val="28"/>
        </w:rPr>
        <w:t xml:space="preserve">дошкольное образовательное учреждение         </w:t>
      </w:r>
    </w:p>
    <w:p w:rsidR="0098092D" w:rsidRPr="007704C5" w:rsidRDefault="0098092D" w:rsidP="003C6BB0">
      <w:pPr>
        <w:jc w:val="center"/>
        <w:rPr>
          <w:sz w:val="28"/>
          <w:szCs w:val="28"/>
        </w:rPr>
      </w:pPr>
      <w:r w:rsidRPr="007704C5">
        <w:rPr>
          <w:sz w:val="28"/>
          <w:szCs w:val="28"/>
        </w:rPr>
        <w:t>«Детский сад комбинированного вида  №41 «Скворушка» города  Невинномысска</w:t>
      </w:r>
    </w:p>
    <w:p w:rsidR="0098092D" w:rsidRPr="007704C5" w:rsidRDefault="0098092D" w:rsidP="00523B6D">
      <w:pPr>
        <w:jc w:val="center"/>
        <w:rPr>
          <w:b/>
          <w:color w:val="002060"/>
          <w:sz w:val="32"/>
          <w:szCs w:val="32"/>
        </w:rPr>
      </w:pPr>
      <w:r w:rsidRPr="007704C5">
        <w:rPr>
          <w:b/>
          <w:color w:val="002060"/>
          <w:sz w:val="32"/>
          <w:szCs w:val="32"/>
        </w:rPr>
        <w:t xml:space="preserve">Дополнительная  платная </w:t>
      </w:r>
      <w:r>
        <w:rPr>
          <w:b/>
          <w:color w:val="002060"/>
          <w:sz w:val="32"/>
          <w:szCs w:val="32"/>
        </w:rPr>
        <w:t xml:space="preserve">                        о</w:t>
      </w:r>
      <w:r w:rsidRPr="007704C5">
        <w:rPr>
          <w:b/>
          <w:color w:val="002060"/>
          <w:sz w:val="32"/>
          <w:szCs w:val="32"/>
        </w:rPr>
        <w:t>бразовательная</w:t>
      </w:r>
      <w:r>
        <w:rPr>
          <w:b/>
          <w:color w:val="002060"/>
          <w:sz w:val="32"/>
          <w:szCs w:val="32"/>
        </w:rPr>
        <w:t xml:space="preserve"> </w:t>
      </w:r>
      <w:r w:rsidRPr="007704C5">
        <w:rPr>
          <w:b/>
          <w:color w:val="002060"/>
          <w:sz w:val="32"/>
          <w:szCs w:val="32"/>
        </w:rPr>
        <w:t>услуга кружок "</w:t>
      </w:r>
      <w:r>
        <w:rPr>
          <w:b/>
          <w:color w:val="002060"/>
          <w:sz w:val="32"/>
          <w:szCs w:val="32"/>
        </w:rPr>
        <w:t>Топотушки</w:t>
      </w:r>
      <w:r w:rsidRPr="007704C5">
        <w:rPr>
          <w:b/>
          <w:color w:val="002060"/>
          <w:sz w:val="32"/>
          <w:szCs w:val="32"/>
        </w:rPr>
        <w:t>"</w:t>
      </w:r>
    </w:p>
    <w:p w:rsidR="0098092D" w:rsidRPr="003C6BB0" w:rsidRDefault="0098092D" w:rsidP="003C6BB0">
      <w:pPr>
        <w:jc w:val="center"/>
        <w:rPr>
          <w:b/>
          <w:sz w:val="28"/>
          <w:szCs w:val="28"/>
        </w:rPr>
      </w:pPr>
      <w:r w:rsidRPr="003C6BB0">
        <w:rPr>
          <w:b/>
          <w:sz w:val="28"/>
          <w:szCs w:val="28"/>
        </w:rPr>
        <w:t>Уважаемые родители!!!</w:t>
      </w:r>
    </w:p>
    <w:p w:rsidR="0098092D" w:rsidRDefault="0098092D" w:rsidP="004E0CE0">
      <w:pPr>
        <w:ind w:firstLine="708"/>
        <w:jc w:val="both"/>
        <w:rPr>
          <w:sz w:val="28"/>
          <w:szCs w:val="28"/>
        </w:rPr>
      </w:pPr>
      <w:r w:rsidRPr="003C6BB0">
        <w:rPr>
          <w:sz w:val="28"/>
          <w:szCs w:val="28"/>
        </w:rPr>
        <w:t>Для ваших детей в детском саду организована дополнительная платная услуга - кружок «</w:t>
      </w:r>
      <w:r>
        <w:rPr>
          <w:sz w:val="28"/>
          <w:szCs w:val="28"/>
        </w:rPr>
        <w:t>Топотушки</w:t>
      </w:r>
      <w:r w:rsidRPr="003C6BB0">
        <w:rPr>
          <w:sz w:val="28"/>
          <w:szCs w:val="28"/>
        </w:rPr>
        <w:t>». Данная услуга, пред</w:t>
      </w:r>
      <w:r>
        <w:rPr>
          <w:sz w:val="28"/>
          <w:szCs w:val="28"/>
        </w:rPr>
        <w:t>ставляет собой курс занятий на 9</w:t>
      </w:r>
      <w:r w:rsidRPr="003C6BB0">
        <w:rPr>
          <w:sz w:val="28"/>
          <w:szCs w:val="28"/>
        </w:rPr>
        <w:t xml:space="preserve"> месяцев </w:t>
      </w:r>
      <w:r>
        <w:rPr>
          <w:sz w:val="28"/>
          <w:szCs w:val="28"/>
        </w:rPr>
        <w:t xml:space="preserve">        </w:t>
      </w:r>
      <w:r w:rsidRPr="003C6BB0">
        <w:rPr>
          <w:sz w:val="28"/>
          <w:szCs w:val="28"/>
        </w:rPr>
        <w:t xml:space="preserve">(с </w:t>
      </w:r>
      <w:r>
        <w:rPr>
          <w:sz w:val="28"/>
          <w:szCs w:val="28"/>
        </w:rPr>
        <w:t>01</w:t>
      </w:r>
      <w:bookmarkStart w:id="0" w:name="_GoBack"/>
      <w:bookmarkEnd w:id="0"/>
      <w:r>
        <w:rPr>
          <w:sz w:val="28"/>
          <w:szCs w:val="28"/>
        </w:rPr>
        <w:t xml:space="preserve"> сентября</w:t>
      </w:r>
      <w:r w:rsidRPr="003C6BB0">
        <w:rPr>
          <w:sz w:val="28"/>
          <w:szCs w:val="28"/>
        </w:rPr>
        <w:t xml:space="preserve"> по май) для детей </w:t>
      </w:r>
      <w:r>
        <w:rPr>
          <w:b/>
          <w:sz w:val="28"/>
          <w:szCs w:val="28"/>
        </w:rPr>
        <w:t>младшего, среднего, старшего и подготовительного</w:t>
      </w:r>
      <w:r w:rsidRPr="003C6BB0">
        <w:rPr>
          <w:b/>
          <w:sz w:val="28"/>
          <w:szCs w:val="28"/>
        </w:rPr>
        <w:t xml:space="preserve"> возраста</w:t>
      </w:r>
      <w:r w:rsidRPr="003C6BB0">
        <w:rPr>
          <w:sz w:val="28"/>
          <w:szCs w:val="28"/>
        </w:rPr>
        <w:t xml:space="preserve">. Занятия проводятся 8 раз в месяц, 2 раза в неделю по </w:t>
      </w:r>
      <w:r>
        <w:rPr>
          <w:b/>
          <w:sz w:val="28"/>
          <w:szCs w:val="28"/>
        </w:rPr>
        <w:t>20 - 40</w:t>
      </w:r>
      <w:r w:rsidRPr="007704C5">
        <w:rPr>
          <w:b/>
          <w:sz w:val="28"/>
          <w:szCs w:val="28"/>
        </w:rPr>
        <w:t xml:space="preserve"> минут</w:t>
      </w:r>
      <w:r w:rsidRPr="003C6BB0">
        <w:rPr>
          <w:sz w:val="28"/>
          <w:szCs w:val="28"/>
        </w:rPr>
        <w:t xml:space="preserve">, стоимость одного занятия – </w:t>
      </w:r>
      <w:r>
        <w:rPr>
          <w:b/>
          <w:sz w:val="28"/>
          <w:szCs w:val="28"/>
        </w:rPr>
        <w:t>150</w:t>
      </w:r>
      <w:r w:rsidRPr="007704C5">
        <w:rPr>
          <w:b/>
          <w:sz w:val="28"/>
          <w:szCs w:val="28"/>
        </w:rPr>
        <w:t xml:space="preserve"> рублей</w:t>
      </w:r>
      <w:r>
        <w:rPr>
          <w:b/>
          <w:sz w:val="28"/>
          <w:szCs w:val="28"/>
        </w:rPr>
        <w:t>.</w:t>
      </w:r>
      <w:r w:rsidRPr="003C6BB0">
        <w:rPr>
          <w:sz w:val="28"/>
          <w:szCs w:val="28"/>
        </w:rPr>
        <w:t xml:space="preserve"> </w:t>
      </w:r>
    </w:p>
    <w:p w:rsidR="0098092D" w:rsidRDefault="0098092D" w:rsidP="004E0C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занятия – групповая совместная деятельность.</w:t>
      </w:r>
    </w:p>
    <w:p w:rsidR="0098092D" w:rsidRDefault="0098092D" w:rsidP="004E0C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Танцы и пляски – хорошее средство развития эмоциональной отзывчивости, реакции на музыку. Занятия танцами дают возможность осваивать простые, а затем более сложные танцевальные комбинации, тренировать пространственно—мышечное чувство. </w:t>
      </w:r>
    </w:p>
    <w:p w:rsidR="0098092D" w:rsidRDefault="0098092D" w:rsidP="004E0C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Систематические занятия исправляют сутулость, излишний изгиб в пояснице, ребенок становится более стройным, изящным. Танцы приобщают детей к миру прекрасного, учат разбираться в искусстве. Основная задача при этом не научить детей конкретным танцам, а развить в них творческую активность. Часто танцы, выученные в детском саду, так нравятся детям, что они исполняют их и дома.</w:t>
      </w:r>
    </w:p>
    <w:p w:rsidR="0098092D" w:rsidRPr="0078608B" w:rsidRDefault="0098092D" w:rsidP="004E0CE0">
      <w:pPr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Рисунок 5" o:spid="_x0000_s1027" type="#_x0000_t75" style="position:absolute;left:0;text-align:left;margin-left:-1.35pt;margin-top:31.65pt;width:228.3pt;height:138pt;z-index:251659264;visibility:visible">
            <v:imagedata r:id="rId6" o:title="" croptop="9783f" cropbottom="3753f" cropleft="4448f" cropright="3979f"/>
            <w10:wrap type="square"/>
          </v:shape>
        </w:pict>
      </w:r>
      <w:r w:rsidRPr="0078608B">
        <w:rPr>
          <w:sz w:val="28"/>
          <w:szCs w:val="28"/>
        </w:rPr>
        <w:t>В ходе работы в физическом состоянии детей обычно отмечаются положительные сдвиги:</w:t>
      </w:r>
    </w:p>
    <w:p w:rsidR="0098092D" w:rsidRDefault="0098092D" w:rsidP="004E0CE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улучшается осанка,</w:t>
      </w:r>
    </w:p>
    <w:p w:rsidR="0098092D" w:rsidRDefault="0098092D" w:rsidP="004E0CE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дети становятся подвижнее,</w:t>
      </w:r>
    </w:p>
    <w:p w:rsidR="0098092D" w:rsidRDefault="0098092D" w:rsidP="004E0CE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движения становятся изящнее,</w:t>
      </w:r>
    </w:p>
    <w:p w:rsidR="0098092D" w:rsidRDefault="0098092D" w:rsidP="004E0CE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пластика становится более выразительной, </w:t>
      </w:r>
    </w:p>
    <w:p w:rsidR="0098092D" w:rsidRDefault="0098092D" w:rsidP="004E0CE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новые движения и танцы разучиваются </w:t>
      </w:r>
    </w:p>
    <w:p w:rsidR="0098092D" w:rsidRDefault="0098092D" w:rsidP="004E0CE0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быстрее</w:t>
      </w:r>
    </w:p>
    <w:p w:rsidR="0098092D" w:rsidRDefault="0098092D" w:rsidP="004E0CE0">
      <w:pPr>
        <w:ind w:firstLine="360"/>
        <w:jc w:val="both"/>
        <w:rPr>
          <w:noProof/>
          <w:sz w:val="24"/>
          <w:lang w:eastAsia="ru-RU"/>
        </w:rPr>
      </w:pPr>
      <w:r>
        <w:rPr>
          <w:sz w:val="28"/>
          <w:szCs w:val="28"/>
        </w:rPr>
        <w:t>В процессе обучения предусмотрен индивидуальный подход к каждому ребенку.</w:t>
      </w:r>
    </w:p>
    <w:p w:rsidR="0098092D" w:rsidRDefault="0098092D" w:rsidP="004E0CE0">
      <w:pPr>
        <w:widowControl w:val="0"/>
        <w:tabs>
          <w:tab w:val="left" w:pos="0"/>
        </w:tabs>
        <w:spacing w:after="120" w:line="360" w:lineRule="auto"/>
        <w:jc w:val="both"/>
      </w:pPr>
      <w:r w:rsidRPr="000A50E5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Руководитель кружка воспитатель </w:t>
      </w: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первой</w:t>
      </w:r>
      <w:r w:rsidRPr="000A50E5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категории: </w:t>
      </w:r>
      <w:r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Ольга Владимировна Хазова.</w:t>
      </w:r>
    </w:p>
    <w:sectPr w:rsidR="0098092D" w:rsidSect="004E0CE0">
      <w:pgSz w:w="11906" w:h="16838"/>
      <w:pgMar w:top="142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4312C"/>
    <w:multiLevelType w:val="hybridMultilevel"/>
    <w:tmpl w:val="62B2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1E8"/>
    <w:rsid w:val="00001EAF"/>
    <w:rsid w:val="000A50E5"/>
    <w:rsid w:val="000B51E7"/>
    <w:rsid w:val="001879F6"/>
    <w:rsid w:val="00214B08"/>
    <w:rsid w:val="0023048F"/>
    <w:rsid w:val="002F53EE"/>
    <w:rsid w:val="003A503B"/>
    <w:rsid w:val="003C6BB0"/>
    <w:rsid w:val="003F4DD1"/>
    <w:rsid w:val="00461FF9"/>
    <w:rsid w:val="004B770C"/>
    <w:rsid w:val="004D1B2D"/>
    <w:rsid w:val="004E0CE0"/>
    <w:rsid w:val="00503459"/>
    <w:rsid w:val="005120C6"/>
    <w:rsid w:val="00523B6D"/>
    <w:rsid w:val="0061473C"/>
    <w:rsid w:val="006B2897"/>
    <w:rsid w:val="007704C5"/>
    <w:rsid w:val="0078608B"/>
    <w:rsid w:val="008B0BC6"/>
    <w:rsid w:val="0098092D"/>
    <w:rsid w:val="00985317"/>
    <w:rsid w:val="0099001B"/>
    <w:rsid w:val="00A17FF0"/>
    <w:rsid w:val="00A44CD8"/>
    <w:rsid w:val="00A728F8"/>
    <w:rsid w:val="00C03795"/>
    <w:rsid w:val="00C64A7C"/>
    <w:rsid w:val="00DA3643"/>
    <w:rsid w:val="00E22050"/>
    <w:rsid w:val="00EC51E8"/>
    <w:rsid w:val="00FC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0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2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3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7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251</Words>
  <Characters>1433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2015-10-13T13:08:00Z</dcterms:created>
  <dcterms:modified xsi:type="dcterms:W3CDTF">2021-08-24T06:00:00Z</dcterms:modified>
</cp:coreProperties>
</file>